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ED5D" w14:textId="608FFD8B" w:rsidR="00BF4EE4" w:rsidRDefault="00BF4EE4" w:rsidP="00BF4EE4"/>
    <w:p w14:paraId="56A489DE" w14:textId="6F385E8B" w:rsidR="005B4E9C" w:rsidRPr="005D104B" w:rsidRDefault="005B4E9C">
      <w:pPr>
        <w:rPr>
          <w:rFonts w:ascii="Times New Roman" w:hAnsi="Times New Roman" w:cs="Times New Roman"/>
          <w:sz w:val="20"/>
          <w:szCs w:val="20"/>
        </w:rPr>
      </w:pPr>
    </w:p>
    <w:sectPr w:rsidR="005B4E9C" w:rsidRPr="005D104B" w:rsidSect="005D104B">
      <w:headerReference w:type="default" r:id="rId6"/>
      <w:footerReference w:type="even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BE1B" w14:textId="77777777" w:rsidR="00EB00B9" w:rsidRDefault="00EB00B9" w:rsidP="005D104B">
      <w:r>
        <w:separator/>
      </w:r>
    </w:p>
  </w:endnote>
  <w:endnote w:type="continuationSeparator" w:id="0">
    <w:p w14:paraId="63D9F2F9" w14:textId="77777777" w:rsidR="00EB00B9" w:rsidRDefault="00EB00B9" w:rsidP="005D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908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6BCCBA" w14:textId="77777777" w:rsidR="005D104B" w:rsidRDefault="005D104B" w:rsidP="002B2C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99BF4E" w14:textId="77777777" w:rsidR="005D104B" w:rsidRDefault="005D104B" w:rsidP="005D10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9B91" w14:textId="77777777" w:rsidR="005D104B" w:rsidRDefault="005D104B" w:rsidP="002B2CCB">
    <w:pPr>
      <w:pStyle w:val="Footer"/>
      <w:framePr w:wrap="none" w:vAnchor="text" w:hAnchor="margin" w:xAlign="right" w:y="1"/>
      <w:rPr>
        <w:rStyle w:val="PageNumber"/>
      </w:rPr>
    </w:pPr>
  </w:p>
  <w:p w14:paraId="038302D7" w14:textId="77777777" w:rsidR="005D104B" w:rsidRDefault="005D104B" w:rsidP="005D10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6FB4" w14:textId="77777777" w:rsidR="00EB00B9" w:rsidRDefault="00EB00B9" w:rsidP="005D104B">
      <w:r>
        <w:separator/>
      </w:r>
    </w:p>
  </w:footnote>
  <w:footnote w:type="continuationSeparator" w:id="0">
    <w:p w14:paraId="3A4F82A0" w14:textId="77777777" w:rsidR="00EB00B9" w:rsidRDefault="00EB00B9" w:rsidP="005D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F4A0" w14:textId="77777777" w:rsidR="005504C3" w:rsidRDefault="005504C3" w:rsidP="005504C3">
    <w:pPr>
      <w:pStyle w:val="Header"/>
      <w:jc w:val="center"/>
      <w:rPr>
        <w:rStyle w:val="PageNumber"/>
        <w:b/>
        <w:sz w:val="22"/>
      </w:rPr>
    </w:pPr>
    <w:bookmarkStart w:id="0" w:name="_Hlk157766338"/>
    <w:bookmarkStart w:id="1" w:name="_Hlk157766339"/>
    <w:bookmarkStart w:id="2" w:name="_Hlk157766340"/>
    <w:bookmarkStart w:id="3" w:name="_Hlk157766341"/>
    <w:bookmarkStart w:id="4" w:name="_Hlk157766342"/>
    <w:bookmarkStart w:id="5" w:name="_Hlk157766343"/>
    <w:bookmarkStart w:id="6" w:name="_Hlk157766344"/>
    <w:bookmarkStart w:id="7" w:name="_Hlk157766345"/>
    <w:bookmarkStart w:id="8" w:name="_Hlk157766346"/>
    <w:bookmarkStart w:id="9" w:name="_Hlk157766347"/>
    <w:r>
      <w:rPr>
        <w:rStyle w:val="PageNumber"/>
        <w:b/>
        <w:sz w:val="22"/>
      </w:rPr>
      <w:t>MARYLAND HISTORICAL TRUST</w:t>
    </w:r>
  </w:p>
  <w:p w14:paraId="745E7C9B" w14:textId="77777777" w:rsidR="005504C3" w:rsidRDefault="005504C3" w:rsidP="005504C3">
    <w:pPr>
      <w:pStyle w:val="Header"/>
      <w:jc w:val="center"/>
      <w:rPr>
        <w:rStyle w:val="PageNumber"/>
      </w:rPr>
    </w:pPr>
    <w:r>
      <w:rPr>
        <w:rStyle w:val="PageNumber"/>
        <w:b/>
        <w:sz w:val="22"/>
      </w:rPr>
      <w:t>DETERMINATION OF ELIGIBILITY FORM</w:t>
    </w:r>
  </w:p>
  <w:p w14:paraId="67DF4862" w14:textId="77777777" w:rsidR="005504C3" w:rsidRDefault="005504C3" w:rsidP="005504C3">
    <w:pPr>
      <w:pStyle w:val="Header"/>
      <w:tabs>
        <w:tab w:val="clear" w:pos="8640"/>
        <w:tab w:val="right" w:pos="9900"/>
      </w:tabs>
      <w:rPr>
        <w:rStyle w:val="PageNumber"/>
      </w:rPr>
    </w:pPr>
    <w:r>
      <w:rPr>
        <w:rStyle w:val="PageNumber"/>
      </w:rPr>
      <w:t xml:space="preserve">Continuation Sheet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>MIHP No: _______</w:t>
    </w:r>
  </w:p>
  <w:p w14:paraId="7BE8BE06" w14:textId="77777777" w:rsidR="005504C3" w:rsidRDefault="005504C3" w:rsidP="005504C3">
    <w:pPr>
      <w:pStyle w:val="Header"/>
      <w:tabs>
        <w:tab w:val="clear" w:pos="8640"/>
        <w:tab w:val="right" w:pos="990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Property Name: _______</w:t>
    </w:r>
  </w:p>
  <w:p w14:paraId="2ACEF7FF" w14:textId="77777777" w:rsidR="005504C3" w:rsidRDefault="005504C3">
    <w:pPr>
      <w:pStyle w:val="Header"/>
      <w:rPr>
        <w:rStyle w:val="PageNumber"/>
      </w:rPr>
    </w:pPr>
  </w:p>
  <w:p w14:paraId="610CC960" w14:textId="77777777" w:rsidR="00DC0398" w:rsidRDefault="00DC0398">
    <w:pPr>
      <w:pStyle w:val="Head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282BD4" wp14:editId="102621E9">
              <wp:simplePos x="0" y="0"/>
              <wp:positionH relativeFrom="margin">
                <wp:align>left</wp:align>
              </wp:positionH>
              <wp:positionV relativeFrom="page">
                <wp:posOffset>1239299</wp:posOffset>
              </wp:positionV>
              <wp:extent cx="6400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A674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7.6pt" to="7in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" o:allowincell="f" strokeweight="1.75pt">
              <o:lock v:ext="edit" shapetype="f"/>
              <w10:wrap anchorx="margin" anchory="page"/>
            </v:lin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B9"/>
    <w:rsid w:val="001B03A2"/>
    <w:rsid w:val="004F2D1E"/>
    <w:rsid w:val="005504C3"/>
    <w:rsid w:val="005B4E9C"/>
    <w:rsid w:val="005D104B"/>
    <w:rsid w:val="006772AF"/>
    <w:rsid w:val="007B4F37"/>
    <w:rsid w:val="008A50FD"/>
    <w:rsid w:val="008D46EB"/>
    <w:rsid w:val="00932F6F"/>
    <w:rsid w:val="00A75651"/>
    <w:rsid w:val="00B91732"/>
    <w:rsid w:val="00BB020D"/>
    <w:rsid w:val="00BF4EE4"/>
    <w:rsid w:val="00DC0398"/>
    <w:rsid w:val="00E2612E"/>
    <w:rsid w:val="00EB00B9"/>
    <w:rsid w:val="00F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2839C"/>
  <w15:chartTrackingRefBased/>
  <w15:docId w15:val="{76ED1C4C-0B63-4FBD-8686-9D5CAB03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D104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D104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5D104B"/>
  </w:style>
  <w:style w:type="paragraph" w:styleId="Footer">
    <w:name w:val="footer"/>
    <w:basedOn w:val="Normal"/>
    <w:link w:val="FooterChar"/>
    <w:uiPriority w:val="99"/>
    <w:unhideWhenUsed/>
    <w:rsid w:val="005D1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4B"/>
  </w:style>
  <w:style w:type="table" w:styleId="TableGrid">
    <w:name w:val="Table Grid"/>
    <w:basedOn w:val="TableNormal"/>
    <w:uiPriority w:val="39"/>
    <w:rsid w:val="00DC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E9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PS\Review&amp;Compliance\Website%20updates%202023\DOE\DOE%20Photo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38CB7E12AB04D8F3B990FB70D7BC8" ma:contentTypeVersion="1" ma:contentTypeDescription="Create a new document." ma:contentTypeScope="" ma:versionID="eab17f786e0749592f3e14bab9dee5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475C9-64FE-4A57-B432-FCCF5B6340A5}"/>
</file>

<file path=customXml/itemProps2.xml><?xml version="1.0" encoding="utf-8"?>
<ds:datastoreItem xmlns:ds="http://schemas.openxmlformats.org/officeDocument/2006/customXml" ds:itemID="{74DE6C82-E259-426F-8D5D-2EBD2023B1CA}"/>
</file>

<file path=customXml/itemProps3.xml><?xml version="1.0" encoding="utf-8"?>
<ds:datastoreItem xmlns:ds="http://schemas.openxmlformats.org/officeDocument/2006/customXml" ds:itemID="{6729D4DA-17C3-46B4-B1D7-F430F85B7401}"/>
</file>

<file path=docProps/app.xml><?xml version="1.0" encoding="utf-8"?>
<Properties xmlns="http://schemas.openxmlformats.org/officeDocument/2006/extended-properties" xmlns:vt="http://schemas.openxmlformats.org/officeDocument/2006/docPropsVTypes">
  <Template>DOE Photo Page Template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Tamburrino</dc:creator>
  <cp:keywords/>
  <dc:description/>
  <cp:lastModifiedBy>Tim Tamburrino</cp:lastModifiedBy>
  <cp:revision>2</cp:revision>
  <dcterms:created xsi:type="dcterms:W3CDTF">2024-02-02T16:35:00Z</dcterms:created>
  <dcterms:modified xsi:type="dcterms:W3CDTF">2024-02-02T16:39:00Z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0x01010099238CB7E12AB04D8F3B990FB70D7BC8</vt:lpwstr>
  </property>
</Properties>
</file>